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149D1" w14:textId="45FD6643" w:rsidR="001D2FD9" w:rsidRDefault="001D2FD9" w:rsidP="00B0423A">
      <w:pPr>
        <w:tabs>
          <w:tab w:val="left" w:pos="1170"/>
          <w:tab w:val="left" w:pos="3600"/>
        </w:tabs>
        <w:jc w:val="center"/>
        <w:rPr>
          <w:rFonts w:ascii="GOTHAM-BOOK" w:hAnsi="GOTHAM-BOOK"/>
          <w:b/>
          <w:bCs/>
        </w:rPr>
      </w:pPr>
    </w:p>
    <w:p w14:paraId="25490331" w14:textId="7ACF15DB" w:rsidR="00B0423A" w:rsidRPr="00403429" w:rsidRDefault="00C06B4D" w:rsidP="00B0423A">
      <w:pPr>
        <w:tabs>
          <w:tab w:val="left" w:pos="1170"/>
          <w:tab w:val="left" w:pos="3600"/>
        </w:tabs>
        <w:jc w:val="center"/>
        <w:rPr>
          <w:rFonts w:ascii="GOTHAM-BOOK" w:hAnsi="GOTHAM-BOOK"/>
          <w:b/>
          <w:bCs/>
          <w:sz w:val="44"/>
          <w:szCs w:val="44"/>
        </w:rPr>
      </w:pPr>
      <w:r>
        <w:rPr>
          <w:rFonts w:ascii="GOTHAM-BOOK" w:hAnsi="GOTHAM-BOOK"/>
          <w:b/>
          <w:bCs/>
          <w:sz w:val="44"/>
          <w:szCs w:val="44"/>
        </w:rPr>
        <w:t xml:space="preserve">K-9 </w:t>
      </w:r>
      <w:r w:rsidR="00403429" w:rsidRPr="00403429">
        <w:rPr>
          <w:rFonts w:ascii="GOTHAM-BOOK" w:hAnsi="GOTHAM-BOOK"/>
          <w:b/>
          <w:bCs/>
          <w:sz w:val="44"/>
          <w:szCs w:val="44"/>
        </w:rPr>
        <w:t>Buddy Dog</w:t>
      </w:r>
    </w:p>
    <w:p w14:paraId="55A88E2C" w14:textId="4D31A339" w:rsidR="00B0423A" w:rsidRPr="00B0423A" w:rsidRDefault="00B0423A" w:rsidP="00B0423A">
      <w:pPr>
        <w:tabs>
          <w:tab w:val="left" w:pos="1170"/>
          <w:tab w:val="left" w:pos="3600"/>
        </w:tabs>
        <w:jc w:val="center"/>
        <w:rPr>
          <w:rFonts w:ascii="GOTHAM-BOOK" w:hAnsi="GOTHAM-BOOK"/>
          <w:b/>
          <w:bCs/>
          <w:sz w:val="36"/>
          <w:szCs w:val="36"/>
        </w:rPr>
      </w:pPr>
      <w:r w:rsidRPr="00B0423A">
        <w:rPr>
          <w:rFonts w:ascii="GOTHAM-BOOK" w:hAnsi="GOTHAM-BOOK"/>
          <w:b/>
          <w:bCs/>
          <w:sz w:val="36"/>
          <w:szCs w:val="36"/>
        </w:rPr>
        <w:t xml:space="preserve">Veterinary Expense Reimbursement Request Form for </w:t>
      </w:r>
    </w:p>
    <w:p w14:paraId="2586C5AC" w14:textId="1E838D49" w:rsidR="00B0423A" w:rsidRDefault="00B0423A" w:rsidP="00B0423A">
      <w:pPr>
        <w:tabs>
          <w:tab w:val="left" w:pos="1170"/>
          <w:tab w:val="left" w:pos="3600"/>
        </w:tabs>
        <w:rPr>
          <w:rFonts w:ascii="GOTHAM-BOOK" w:hAnsi="GOTHAM-BOOK"/>
          <w:szCs w:val="24"/>
        </w:rPr>
      </w:pPr>
    </w:p>
    <w:p w14:paraId="5EAF0BEE" w14:textId="0E04CDEC" w:rsidR="00B0423A" w:rsidRDefault="00B0423A" w:rsidP="00B0423A">
      <w:pPr>
        <w:tabs>
          <w:tab w:val="left" w:pos="1170"/>
          <w:tab w:val="left" w:pos="3600"/>
        </w:tabs>
        <w:rPr>
          <w:rFonts w:ascii="GOTHAM-BOOK" w:hAnsi="GOTHAM-BOOK"/>
          <w:szCs w:val="24"/>
        </w:rPr>
      </w:pPr>
      <w:r>
        <w:rPr>
          <w:rFonts w:ascii="GOTHAM-BOOK" w:hAnsi="GOTHAM-BOOK"/>
          <w:szCs w:val="24"/>
        </w:rPr>
        <w:t>Dog Name (GDB given name):__________________  GDB ID:___________</w:t>
      </w:r>
    </w:p>
    <w:p w14:paraId="1BA12561" w14:textId="77777777" w:rsidR="00B0423A" w:rsidRDefault="00B0423A" w:rsidP="00B0423A">
      <w:pPr>
        <w:tabs>
          <w:tab w:val="left" w:pos="1170"/>
          <w:tab w:val="left" w:pos="3600"/>
        </w:tabs>
        <w:rPr>
          <w:rFonts w:ascii="GOTHAM-BOOK" w:hAnsi="GOTHAM-BOOK"/>
          <w:szCs w:val="24"/>
        </w:rPr>
      </w:pPr>
    </w:p>
    <w:p w14:paraId="695C97D8" w14:textId="3515DD98" w:rsidR="00B0423A" w:rsidRDefault="00B0423A" w:rsidP="00B0423A">
      <w:pPr>
        <w:tabs>
          <w:tab w:val="left" w:pos="1170"/>
          <w:tab w:val="left" w:pos="3600"/>
        </w:tabs>
        <w:rPr>
          <w:rFonts w:ascii="GOTHAM-BOOK" w:hAnsi="GOTHAM-BOOK"/>
          <w:szCs w:val="24"/>
        </w:rPr>
      </w:pPr>
      <w:r>
        <w:rPr>
          <w:rFonts w:ascii="GOTHAM-BOOK" w:hAnsi="GOTHAM-BOOK"/>
          <w:szCs w:val="24"/>
        </w:rPr>
        <w:t xml:space="preserve">AKA If name changed:____________________  </w:t>
      </w:r>
    </w:p>
    <w:p w14:paraId="22E2E903" w14:textId="7611D4EE" w:rsidR="00B0423A" w:rsidRDefault="00B0423A" w:rsidP="00B0423A">
      <w:pPr>
        <w:tabs>
          <w:tab w:val="left" w:pos="1170"/>
          <w:tab w:val="left" w:pos="3600"/>
        </w:tabs>
        <w:rPr>
          <w:rFonts w:ascii="GOTHAM-BOOK" w:hAnsi="GOTHAM-BOOK"/>
          <w:szCs w:val="24"/>
        </w:rPr>
      </w:pPr>
    </w:p>
    <w:p w14:paraId="25229B2F" w14:textId="3BA82321" w:rsidR="00B0423A" w:rsidRDefault="00B0423A" w:rsidP="00B0423A">
      <w:pPr>
        <w:tabs>
          <w:tab w:val="left" w:pos="1170"/>
          <w:tab w:val="left" w:pos="3600"/>
        </w:tabs>
        <w:rPr>
          <w:rFonts w:ascii="GOTHAM-BOOK" w:hAnsi="GOTHAM-BOOK"/>
          <w:szCs w:val="24"/>
        </w:rPr>
      </w:pPr>
    </w:p>
    <w:p w14:paraId="3C5886A6" w14:textId="6D727E03" w:rsidR="00B0423A" w:rsidRDefault="00B0423A" w:rsidP="00B0423A">
      <w:pPr>
        <w:tabs>
          <w:tab w:val="left" w:pos="1170"/>
          <w:tab w:val="left" w:pos="3600"/>
        </w:tabs>
        <w:rPr>
          <w:rFonts w:ascii="GOTHAM-BOOK" w:hAnsi="GOTHAM-BOOK"/>
          <w:szCs w:val="24"/>
        </w:rPr>
      </w:pPr>
      <w:r w:rsidRPr="00B0423A">
        <w:rPr>
          <w:rFonts w:ascii="GOTHAM-BOOK" w:hAnsi="GOTHAM-BOOK"/>
          <w:b/>
          <w:bCs/>
          <w:sz w:val="36"/>
          <w:szCs w:val="36"/>
        </w:rPr>
        <w:t xml:space="preserve">Name of </w:t>
      </w:r>
      <w:r w:rsidR="00C06B4D">
        <w:rPr>
          <w:rFonts w:ascii="GOTHAM-BOOK" w:hAnsi="GOTHAM-BOOK"/>
          <w:b/>
          <w:bCs/>
          <w:sz w:val="36"/>
          <w:szCs w:val="36"/>
        </w:rPr>
        <w:t>P</w:t>
      </w:r>
      <w:r w:rsidRPr="00B0423A">
        <w:rPr>
          <w:rFonts w:ascii="GOTHAM-BOOK" w:hAnsi="GOTHAM-BOOK"/>
          <w:b/>
          <w:bCs/>
          <w:sz w:val="36"/>
          <w:szCs w:val="36"/>
        </w:rPr>
        <w:t xml:space="preserve">erson or </w:t>
      </w:r>
      <w:r w:rsidR="00C06B4D">
        <w:rPr>
          <w:rFonts w:ascii="GOTHAM-BOOK" w:hAnsi="GOTHAM-BOOK"/>
          <w:b/>
          <w:bCs/>
          <w:sz w:val="36"/>
          <w:szCs w:val="36"/>
        </w:rPr>
        <w:t>C</w:t>
      </w:r>
      <w:r w:rsidRPr="00B0423A">
        <w:rPr>
          <w:rFonts w:ascii="GOTHAM-BOOK" w:hAnsi="GOTHAM-BOOK"/>
          <w:b/>
          <w:bCs/>
          <w:sz w:val="36"/>
          <w:szCs w:val="36"/>
        </w:rPr>
        <w:t xml:space="preserve">linic to be </w:t>
      </w:r>
      <w:r w:rsidR="00C06B4D">
        <w:rPr>
          <w:rFonts w:ascii="GOTHAM-BOOK" w:hAnsi="GOTHAM-BOOK"/>
          <w:b/>
          <w:bCs/>
          <w:sz w:val="36"/>
          <w:szCs w:val="36"/>
        </w:rPr>
        <w:t>P</w:t>
      </w:r>
      <w:r w:rsidRPr="00B0423A">
        <w:rPr>
          <w:rFonts w:ascii="GOTHAM-BOOK" w:hAnsi="GOTHAM-BOOK"/>
          <w:b/>
          <w:bCs/>
          <w:sz w:val="36"/>
          <w:szCs w:val="36"/>
        </w:rPr>
        <w:t>aid</w:t>
      </w:r>
      <w:r>
        <w:rPr>
          <w:rFonts w:ascii="GOTHAM-BOOK" w:hAnsi="GOTHAM-BOOK"/>
          <w:szCs w:val="24"/>
        </w:rPr>
        <w:t xml:space="preserve">: </w:t>
      </w:r>
    </w:p>
    <w:p w14:paraId="443AC367" w14:textId="4F515399" w:rsidR="00B0423A" w:rsidRPr="00B0423A" w:rsidRDefault="00B0423A" w:rsidP="00C06B4D">
      <w:pPr>
        <w:tabs>
          <w:tab w:val="left" w:pos="1170"/>
          <w:tab w:val="left" w:pos="3600"/>
        </w:tabs>
        <w:spacing w:after="120"/>
        <w:rPr>
          <w:rFonts w:ascii="GOTHAM-BOOK" w:hAnsi="GOTHAM-BOOK"/>
          <w:szCs w:val="24"/>
        </w:rPr>
      </w:pPr>
      <w:r w:rsidRPr="00B0423A">
        <w:rPr>
          <w:rFonts w:ascii="GOTHAM-BOOK" w:hAnsi="GOTHAM-BOOK"/>
          <w:szCs w:val="24"/>
        </w:rPr>
        <w:t>Name:___________________________</w:t>
      </w:r>
      <w:r w:rsidR="00C06B4D">
        <w:rPr>
          <w:rFonts w:ascii="GOTHAM-BOOK" w:hAnsi="GOTHAM-BOOK"/>
          <w:szCs w:val="24"/>
        </w:rPr>
        <w:t>______________</w:t>
      </w:r>
    </w:p>
    <w:p w14:paraId="250012D4" w14:textId="00A261E7" w:rsidR="00B0423A" w:rsidRPr="00B0423A" w:rsidRDefault="00B0423A" w:rsidP="00C06B4D">
      <w:pPr>
        <w:tabs>
          <w:tab w:val="left" w:pos="1170"/>
          <w:tab w:val="left" w:pos="3600"/>
        </w:tabs>
        <w:spacing w:after="120"/>
        <w:rPr>
          <w:rFonts w:ascii="GOTHAM-BOOK" w:hAnsi="GOTHAM-BOOK"/>
          <w:szCs w:val="24"/>
        </w:rPr>
      </w:pPr>
      <w:r w:rsidRPr="00B0423A">
        <w:rPr>
          <w:rFonts w:ascii="GOTHAM-BOOK" w:hAnsi="GOTHAM-BOOK"/>
          <w:szCs w:val="24"/>
        </w:rPr>
        <w:t>Address:_________________________</w:t>
      </w:r>
      <w:r w:rsidR="00C06B4D">
        <w:rPr>
          <w:rFonts w:ascii="GOTHAM-BOOK" w:hAnsi="GOTHAM-BOOK"/>
          <w:szCs w:val="24"/>
        </w:rPr>
        <w:t>_______________</w:t>
      </w:r>
    </w:p>
    <w:p w14:paraId="4728BB86" w14:textId="2FBAE85E" w:rsidR="00B0423A" w:rsidRPr="00B0423A" w:rsidRDefault="00B0423A" w:rsidP="00C06B4D">
      <w:pPr>
        <w:tabs>
          <w:tab w:val="left" w:pos="1170"/>
          <w:tab w:val="left" w:pos="3600"/>
        </w:tabs>
        <w:spacing w:after="120"/>
        <w:rPr>
          <w:rFonts w:ascii="GOTHAM-BOOK" w:hAnsi="GOTHAM-BOOK"/>
          <w:szCs w:val="24"/>
        </w:rPr>
      </w:pPr>
      <w:r w:rsidRPr="00B0423A">
        <w:rPr>
          <w:rFonts w:ascii="GOTHAM-BOOK" w:hAnsi="GOTHAM-BOOK"/>
          <w:szCs w:val="24"/>
        </w:rPr>
        <w:t>City:___________________ State:______ Zip:__________</w:t>
      </w:r>
    </w:p>
    <w:p w14:paraId="30712AE0" w14:textId="465E708C" w:rsidR="00B0423A" w:rsidRPr="00B0423A" w:rsidRDefault="00B0423A" w:rsidP="00C06B4D">
      <w:pPr>
        <w:tabs>
          <w:tab w:val="left" w:pos="1170"/>
          <w:tab w:val="left" w:pos="3600"/>
        </w:tabs>
        <w:spacing w:after="120"/>
        <w:rPr>
          <w:rFonts w:ascii="GOTHAM-BOOK" w:hAnsi="GOTHAM-BOOK"/>
          <w:szCs w:val="24"/>
        </w:rPr>
      </w:pPr>
      <w:r w:rsidRPr="00B0423A">
        <w:rPr>
          <w:rFonts w:ascii="GOTHAM-BOOK" w:hAnsi="GOTHAM-BOOK"/>
          <w:szCs w:val="24"/>
        </w:rPr>
        <w:t>Phone:_</w:t>
      </w:r>
      <w:r w:rsidR="00C06B4D">
        <w:rPr>
          <w:rFonts w:ascii="GOTHAM-BOOK" w:hAnsi="GOTHAM-BOOK"/>
          <w:szCs w:val="24"/>
        </w:rPr>
        <w:t>(</w:t>
      </w:r>
      <w:r w:rsidRPr="00B0423A">
        <w:rPr>
          <w:rFonts w:ascii="GOTHAM-BOOK" w:hAnsi="GOTHAM-BOOK"/>
          <w:szCs w:val="24"/>
        </w:rPr>
        <w:t>___</w:t>
      </w:r>
      <w:r w:rsidR="00C06B4D">
        <w:rPr>
          <w:rFonts w:ascii="GOTHAM-BOOK" w:hAnsi="GOTHAM-BOOK"/>
          <w:szCs w:val="24"/>
        </w:rPr>
        <w:t>)</w:t>
      </w:r>
      <w:r w:rsidRPr="00B0423A">
        <w:rPr>
          <w:rFonts w:ascii="GOTHAM-BOOK" w:hAnsi="GOTHAM-BOOK"/>
          <w:szCs w:val="24"/>
        </w:rPr>
        <w:t>________________</w:t>
      </w:r>
      <w:r w:rsidR="00C06B4D">
        <w:rPr>
          <w:rFonts w:ascii="GOTHAM-BOOK" w:hAnsi="GOTHAM-BOOK"/>
          <w:szCs w:val="24"/>
        </w:rPr>
        <w:t>__</w:t>
      </w:r>
    </w:p>
    <w:p w14:paraId="2FA3340E" w14:textId="023BB5AC" w:rsidR="00B0423A" w:rsidRPr="00B0423A" w:rsidRDefault="00B0423A" w:rsidP="00C06B4D">
      <w:pPr>
        <w:tabs>
          <w:tab w:val="left" w:pos="1170"/>
          <w:tab w:val="left" w:pos="3600"/>
        </w:tabs>
        <w:spacing w:after="120"/>
        <w:rPr>
          <w:rFonts w:ascii="GOTHAM-BOOK" w:hAnsi="GOTHAM-BOOK"/>
          <w:szCs w:val="24"/>
        </w:rPr>
      </w:pPr>
      <w:r w:rsidRPr="00B0423A">
        <w:rPr>
          <w:rFonts w:ascii="GOTHAM-BOOK" w:hAnsi="GOTHAM-BOOK"/>
          <w:szCs w:val="24"/>
        </w:rPr>
        <w:t>E-mail:_____________________</w:t>
      </w:r>
      <w:r w:rsidR="00C06B4D">
        <w:rPr>
          <w:rFonts w:ascii="GOTHAM-BOOK" w:hAnsi="GOTHAM-BOOK"/>
          <w:szCs w:val="24"/>
        </w:rPr>
        <w:t>___</w:t>
      </w:r>
    </w:p>
    <w:p w14:paraId="19AF7C02" w14:textId="7C3522E7" w:rsidR="00B0423A" w:rsidRDefault="00B0423A" w:rsidP="00B0423A">
      <w:pPr>
        <w:tabs>
          <w:tab w:val="left" w:pos="1170"/>
          <w:tab w:val="left" w:pos="3600"/>
        </w:tabs>
        <w:rPr>
          <w:rFonts w:ascii="GOTHAM-BOOK" w:hAnsi="GOTHAM-BOOK"/>
          <w:sz w:val="28"/>
          <w:szCs w:val="28"/>
        </w:rPr>
      </w:pPr>
    </w:p>
    <w:p w14:paraId="1AF0E5ED" w14:textId="6246E6C0" w:rsidR="00B0423A" w:rsidRDefault="00B0423A" w:rsidP="00B0423A">
      <w:pPr>
        <w:tabs>
          <w:tab w:val="left" w:pos="1170"/>
          <w:tab w:val="left" w:pos="3600"/>
        </w:tabs>
        <w:rPr>
          <w:rFonts w:ascii="GOTHAM-BOOK" w:hAnsi="GOTHAM-BOOK"/>
          <w:szCs w:val="24"/>
        </w:rPr>
      </w:pPr>
      <w:r w:rsidRPr="00B0423A">
        <w:rPr>
          <w:rFonts w:ascii="GOTHAM-BOOK" w:hAnsi="GOTHAM-BOOK"/>
          <w:szCs w:val="24"/>
        </w:rPr>
        <w:t>Total Amount</w:t>
      </w:r>
      <w:r w:rsidR="00C06B4D">
        <w:rPr>
          <w:rFonts w:ascii="GOTHAM-BOOK" w:hAnsi="GOTHAM-BOOK"/>
          <w:szCs w:val="24"/>
        </w:rPr>
        <w:t xml:space="preserve"> Requested</w:t>
      </w:r>
      <w:r w:rsidRPr="00B0423A">
        <w:rPr>
          <w:rFonts w:ascii="GOTHAM-BOOK" w:hAnsi="GOTHAM-BOOK"/>
          <w:szCs w:val="24"/>
        </w:rPr>
        <w:t>:_</w:t>
      </w:r>
      <w:r>
        <w:rPr>
          <w:rFonts w:ascii="GOTHAM-BOOK" w:hAnsi="GOTHAM-BOOK"/>
          <w:szCs w:val="24"/>
        </w:rPr>
        <w:t>$</w:t>
      </w:r>
      <w:r w:rsidRPr="00B0423A">
        <w:rPr>
          <w:rFonts w:ascii="GOTHAM-BOOK" w:hAnsi="GOTHAM-BOOK"/>
          <w:szCs w:val="24"/>
        </w:rPr>
        <w:t>______________</w:t>
      </w:r>
      <w:r w:rsidR="002C74A8">
        <w:rPr>
          <w:rFonts w:ascii="GOTHAM-BOOK" w:hAnsi="GOTHAM-BOOK"/>
          <w:szCs w:val="24"/>
        </w:rPr>
        <w:t xml:space="preserve">  Date:__________________</w:t>
      </w:r>
    </w:p>
    <w:p w14:paraId="2C18FB4C" w14:textId="556D694D" w:rsidR="00384B0C" w:rsidRDefault="00384B0C" w:rsidP="00B0423A">
      <w:pPr>
        <w:tabs>
          <w:tab w:val="left" w:pos="1170"/>
          <w:tab w:val="left" w:pos="3600"/>
        </w:tabs>
        <w:rPr>
          <w:rFonts w:ascii="GOTHAM-BOOK" w:hAnsi="GOTHAM-BOOK"/>
          <w:szCs w:val="24"/>
        </w:rPr>
      </w:pPr>
    </w:p>
    <w:p w14:paraId="616D8EE1" w14:textId="6585381E" w:rsidR="00384B0C" w:rsidRDefault="00384B0C" w:rsidP="00B0423A">
      <w:pPr>
        <w:tabs>
          <w:tab w:val="left" w:pos="1170"/>
          <w:tab w:val="left" w:pos="3600"/>
        </w:tabs>
        <w:rPr>
          <w:rFonts w:ascii="GOTHAM-BOOK" w:hAnsi="GOTHAM-BOOK"/>
          <w:szCs w:val="24"/>
        </w:rPr>
      </w:pPr>
      <w:r>
        <w:rPr>
          <w:rFonts w:ascii="GOTHAM-BOOK" w:hAnsi="GOTHAM-BOOK"/>
          <w:szCs w:val="24"/>
        </w:rPr>
        <w:t xml:space="preserve">Authorization </w:t>
      </w:r>
      <w:r w:rsidR="00C06B4D">
        <w:rPr>
          <w:rFonts w:ascii="GOTHAM-BOOK" w:hAnsi="GOTHAM-BOOK"/>
          <w:szCs w:val="24"/>
        </w:rPr>
        <w:t>N</w:t>
      </w:r>
      <w:r>
        <w:rPr>
          <w:rFonts w:ascii="GOTHAM-BOOK" w:hAnsi="GOTHAM-BOOK"/>
          <w:szCs w:val="24"/>
        </w:rPr>
        <w:t>umber (</w:t>
      </w:r>
      <w:r w:rsidR="00C06B4D">
        <w:rPr>
          <w:rFonts w:ascii="GOTHAM-BOOK" w:hAnsi="GOTHAM-BOOK"/>
          <w:szCs w:val="24"/>
        </w:rPr>
        <w:t>i</w:t>
      </w:r>
      <w:r>
        <w:rPr>
          <w:rFonts w:ascii="GOTHAM-BOOK" w:hAnsi="GOTHAM-BOOK"/>
          <w:szCs w:val="24"/>
        </w:rPr>
        <w:t>f needed):________________</w:t>
      </w:r>
    </w:p>
    <w:p w14:paraId="225DCFB5" w14:textId="03F6131F" w:rsidR="00384B0C" w:rsidRDefault="00384B0C" w:rsidP="00B0423A">
      <w:pPr>
        <w:tabs>
          <w:tab w:val="left" w:pos="1170"/>
          <w:tab w:val="left" w:pos="3600"/>
        </w:tabs>
        <w:rPr>
          <w:rFonts w:ascii="GOTHAM-BOOK" w:hAnsi="GOTHAM-BOOK"/>
          <w:szCs w:val="24"/>
        </w:rPr>
      </w:pPr>
    </w:p>
    <w:p w14:paraId="124840DD" w14:textId="4A89AAA8" w:rsidR="00384B0C" w:rsidRDefault="00384B0C" w:rsidP="00B0423A">
      <w:pPr>
        <w:tabs>
          <w:tab w:val="left" w:pos="1170"/>
          <w:tab w:val="left" w:pos="3600"/>
        </w:tabs>
        <w:rPr>
          <w:rFonts w:ascii="GOTHAM-BOOK" w:hAnsi="GOTHAM-BOOK"/>
          <w:szCs w:val="24"/>
        </w:rPr>
      </w:pPr>
      <w:r>
        <w:rPr>
          <w:rFonts w:ascii="GOTHAM-BOOK" w:hAnsi="GOTHAM-BOOK"/>
          <w:szCs w:val="24"/>
        </w:rPr>
        <w:t>Reason for visit:________________________________________________________________________</w:t>
      </w:r>
    </w:p>
    <w:p w14:paraId="1E64D0E4" w14:textId="66C9EC57" w:rsidR="00384B0C" w:rsidRDefault="00384B0C" w:rsidP="00B0423A">
      <w:pPr>
        <w:tabs>
          <w:tab w:val="left" w:pos="1170"/>
          <w:tab w:val="left" w:pos="3600"/>
        </w:tabs>
        <w:rPr>
          <w:rFonts w:ascii="GOTHAM-BOOK" w:hAnsi="GOTHAM-BOOK"/>
          <w:szCs w:val="24"/>
        </w:rPr>
      </w:pPr>
      <w:r>
        <w:rPr>
          <w:rFonts w:ascii="GOTHAM-BOOK" w:hAnsi="GOTHAM-BOOK"/>
          <w:szCs w:val="24"/>
        </w:rPr>
        <w:t>_____________________________________________________________________________________</w:t>
      </w:r>
    </w:p>
    <w:p w14:paraId="6B7CA55D" w14:textId="2BE27B90" w:rsidR="00384B0C" w:rsidRDefault="00384B0C" w:rsidP="00B0423A">
      <w:pPr>
        <w:tabs>
          <w:tab w:val="left" w:pos="1170"/>
          <w:tab w:val="left" w:pos="3600"/>
        </w:tabs>
        <w:rPr>
          <w:rFonts w:ascii="GOTHAM-BOOK" w:hAnsi="GOTHAM-BOOK"/>
          <w:szCs w:val="24"/>
        </w:rPr>
      </w:pPr>
      <w:r>
        <w:rPr>
          <w:rFonts w:ascii="GOTHAM-BOOK" w:hAnsi="GOTHAM-BOOK"/>
          <w:szCs w:val="24"/>
        </w:rPr>
        <w:t>_____________________________________________________________________________________</w:t>
      </w:r>
    </w:p>
    <w:p w14:paraId="2AAB11C4" w14:textId="7FD5467E" w:rsidR="00384B0C" w:rsidRDefault="00384B0C" w:rsidP="00B0423A">
      <w:pPr>
        <w:tabs>
          <w:tab w:val="left" w:pos="1170"/>
          <w:tab w:val="left" w:pos="3600"/>
        </w:tabs>
        <w:rPr>
          <w:rFonts w:ascii="GOTHAM-BOOK" w:hAnsi="GOTHAM-BOOK"/>
          <w:szCs w:val="24"/>
        </w:rPr>
      </w:pPr>
    </w:p>
    <w:p w14:paraId="33FE5C1D" w14:textId="6BEBE0BD" w:rsidR="00384B0C" w:rsidRDefault="00384B0C" w:rsidP="00B0423A">
      <w:pPr>
        <w:tabs>
          <w:tab w:val="left" w:pos="1170"/>
          <w:tab w:val="left" w:pos="3600"/>
        </w:tabs>
        <w:rPr>
          <w:rFonts w:ascii="GOTHAM-BOOK" w:hAnsi="GOTHAM-BOOK"/>
          <w:szCs w:val="24"/>
        </w:rPr>
      </w:pPr>
      <w:r>
        <w:rPr>
          <w:rFonts w:ascii="GOTHAM-BOOK" w:hAnsi="GOTHAM-BOOK"/>
          <w:szCs w:val="24"/>
        </w:rPr>
        <w:t xml:space="preserve">Please submit your invoice within 30 days from the date of service. </w:t>
      </w:r>
    </w:p>
    <w:p w14:paraId="3AC15397" w14:textId="77777777" w:rsidR="00384B0C" w:rsidRDefault="00384B0C" w:rsidP="00B0423A">
      <w:pPr>
        <w:tabs>
          <w:tab w:val="left" w:pos="1170"/>
          <w:tab w:val="left" w:pos="3600"/>
        </w:tabs>
        <w:rPr>
          <w:rFonts w:ascii="GOTHAM-BOOK" w:hAnsi="GOTHAM-BOOK"/>
          <w:szCs w:val="24"/>
        </w:rPr>
      </w:pPr>
    </w:p>
    <w:p w14:paraId="5319AEF7" w14:textId="238DFA37" w:rsidR="00384B0C" w:rsidRDefault="00384B0C" w:rsidP="00B0423A">
      <w:pPr>
        <w:tabs>
          <w:tab w:val="left" w:pos="1170"/>
          <w:tab w:val="left" w:pos="3600"/>
        </w:tabs>
        <w:rPr>
          <w:rFonts w:ascii="GOTHAM-BOOK" w:hAnsi="GOTHAM-BOOK"/>
          <w:szCs w:val="24"/>
        </w:rPr>
      </w:pPr>
      <w:r>
        <w:rPr>
          <w:rFonts w:ascii="GOTHAM-BOOK" w:hAnsi="GOTHAM-BOOK"/>
          <w:szCs w:val="24"/>
        </w:rPr>
        <w:t>Mail th</w:t>
      </w:r>
      <w:r w:rsidR="00C06B4D">
        <w:rPr>
          <w:rFonts w:ascii="GOTHAM-BOOK" w:hAnsi="GOTHAM-BOOK"/>
          <w:szCs w:val="24"/>
        </w:rPr>
        <w:t>is</w:t>
      </w:r>
      <w:r>
        <w:rPr>
          <w:rFonts w:ascii="GOTHAM-BOOK" w:hAnsi="GOTHAM-BOOK"/>
          <w:szCs w:val="24"/>
        </w:rPr>
        <w:t xml:space="preserve"> </w:t>
      </w:r>
      <w:r w:rsidR="00C06B4D">
        <w:rPr>
          <w:rFonts w:ascii="GOTHAM-BOOK" w:hAnsi="GOTHAM-BOOK"/>
          <w:szCs w:val="24"/>
        </w:rPr>
        <w:t>R</w:t>
      </w:r>
      <w:r>
        <w:rPr>
          <w:rFonts w:ascii="GOTHAM-BOOK" w:hAnsi="GOTHAM-BOOK"/>
          <w:szCs w:val="24"/>
        </w:rPr>
        <w:t xml:space="preserve">eimbursement </w:t>
      </w:r>
      <w:r w:rsidR="00C06B4D">
        <w:rPr>
          <w:rFonts w:ascii="GOTHAM-BOOK" w:hAnsi="GOTHAM-BOOK"/>
          <w:szCs w:val="24"/>
        </w:rPr>
        <w:t>F</w:t>
      </w:r>
      <w:r>
        <w:rPr>
          <w:rFonts w:ascii="GOTHAM-BOOK" w:hAnsi="GOTHAM-BOOK"/>
          <w:szCs w:val="24"/>
        </w:rPr>
        <w:t>orm and Invoice to:</w:t>
      </w:r>
    </w:p>
    <w:p w14:paraId="3CFEA4FE" w14:textId="77777777" w:rsidR="007E4FE9" w:rsidRDefault="007E4FE9" w:rsidP="00C06B4D">
      <w:pPr>
        <w:tabs>
          <w:tab w:val="left" w:pos="1170"/>
          <w:tab w:val="left" w:pos="3600"/>
        </w:tabs>
        <w:jc w:val="center"/>
        <w:rPr>
          <w:rFonts w:ascii="GOTHAM-BOOK" w:hAnsi="GOTHAM-BOOK"/>
          <w:szCs w:val="24"/>
        </w:rPr>
      </w:pPr>
    </w:p>
    <w:p w14:paraId="03F2FE72" w14:textId="4517CC1F" w:rsidR="00384B0C" w:rsidRDefault="00384B0C" w:rsidP="00C06B4D">
      <w:pPr>
        <w:tabs>
          <w:tab w:val="left" w:pos="1170"/>
          <w:tab w:val="left" w:pos="3600"/>
        </w:tabs>
        <w:jc w:val="center"/>
        <w:rPr>
          <w:rFonts w:ascii="GOTHAM-BOOK" w:hAnsi="GOTHAM-BOOK"/>
          <w:szCs w:val="24"/>
        </w:rPr>
      </w:pPr>
      <w:r>
        <w:rPr>
          <w:rFonts w:ascii="GOTHAM-BOOK" w:hAnsi="GOTHAM-BOOK"/>
          <w:szCs w:val="24"/>
        </w:rPr>
        <w:t>Guide Dogs for the Blind</w:t>
      </w:r>
    </w:p>
    <w:p w14:paraId="2BDAA062" w14:textId="736963A7" w:rsidR="00384B0C" w:rsidRDefault="00384B0C" w:rsidP="00C06B4D">
      <w:pPr>
        <w:tabs>
          <w:tab w:val="left" w:pos="1170"/>
          <w:tab w:val="left" w:pos="3600"/>
        </w:tabs>
        <w:jc w:val="center"/>
        <w:rPr>
          <w:rFonts w:ascii="GOTHAM-BOOK" w:hAnsi="GOTHAM-BOOK"/>
          <w:szCs w:val="24"/>
        </w:rPr>
      </w:pPr>
      <w:r>
        <w:rPr>
          <w:rFonts w:ascii="GOTHAM-BOOK" w:hAnsi="GOTHAM-BOOK"/>
          <w:szCs w:val="24"/>
        </w:rPr>
        <w:t>Atten Accounting Dept</w:t>
      </w:r>
    </w:p>
    <w:p w14:paraId="2D20E2BF" w14:textId="3DF3DAD2" w:rsidR="00384B0C" w:rsidRDefault="00384B0C" w:rsidP="00C06B4D">
      <w:pPr>
        <w:tabs>
          <w:tab w:val="left" w:pos="1170"/>
          <w:tab w:val="left" w:pos="3600"/>
        </w:tabs>
        <w:jc w:val="center"/>
        <w:rPr>
          <w:rFonts w:ascii="GOTHAM-BOOK" w:hAnsi="GOTHAM-BOOK"/>
          <w:szCs w:val="24"/>
        </w:rPr>
      </w:pPr>
      <w:r>
        <w:rPr>
          <w:rFonts w:ascii="GOTHAM-BOOK" w:hAnsi="GOTHAM-BOOK"/>
          <w:szCs w:val="24"/>
        </w:rPr>
        <w:t>P.O. Box 151200</w:t>
      </w:r>
    </w:p>
    <w:p w14:paraId="4F1E8DDE" w14:textId="55FB102E" w:rsidR="00384B0C" w:rsidRDefault="00384B0C" w:rsidP="00C06B4D">
      <w:pPr>
        <w:tabs>
          <w:tab w:val="left" w:pos="1170"/>
          <w:tab w:val="left" w:pos="3600"/>
        </w:tabs>
        <w:jc w:val="center"/>
        <w:rPr>
          <w:rFonts w:ascii="GOTHAM-BOOK" w:hAnsi="GOTHAM-BOOK"/>
          <w:szCs w:val="24"/>
        </w:rPr>
      </w:pPr>
      <w:r>
        <w:rPr>
          <w:rFonts w:ascii="GOTHAM-BOOK" w:hAnsi="GOTHAM-BOOK"/>
          <w:szCs w:val="24"/>
        </w:rPr>
        <w:t>San Rafael, CA 94915-1200</w:t>
      </w:r>
    </w:p>
    <w:p w14:paraId="65A203FF" w14:textId="61B386B1" w:rsidR="00384B0C" w:rsidRDefault="00384B0C" w:rsidP="00B0423A">
      <w:pPr>
        <w:tabs>
          <w:tab w:val="left" w:pos="1170"/>
          <w:tab w:val="left" w:pos="3600"/>
        </w:tabs>
        <w:rPr>
          <w:rFonts w:ascii="GOTHAM-BOOK" w:hAnsi="GOTHAM-BOOK"/>
          <w:szCs w:val="24"/>
        </w:rPr>
      </w:pPr>
    </w:p>
    <w:p w14:paraId="2BDE5E62" w14:textId="77777777" w:rsidR="00D83110" w:rsidRDefault="00D83110" w:rsidP="00B0423A">
      <w:pPr>
        <w:tabs>
          <w:tab w:val="left" w:pos="1170"/>
          <w:tab w:val="left" w:pos="3600"/>
        </w:tabs>
        <w:rPr>
          <w:rFonts w:ascii="GOTHAM-BOOK" w:hAnsi="GOTHAM-BOOK"/>
          <w:szCs w:val="24"/>
        </w:rPr>
      </w:pPr>
    </w:p>
    <w:p w14:paraId="3F4329C0" w14:textId="5D414419" w:rsidR="00D83110" w:rsidRDefault="00D83110" w:rsidP="00B0423A">
      <w:pPr>
        <w:tabs>
          <w:tab w:val="left" w:pos="1170"/>
          <w:tab w:val="left" w:pos="3600"/>
        </w:tabs>
        <w:rPr>
          <w:rFonts w:ascii="GOTHAM-BOOK" w:hAnsi="GOTHAM-BOOK"/>
          <w:szCs w:val="24"/>
        </w:rPr>
      </w:pPr>
      <w:r>
        <w:rPr>
          <w:rFonts w:ascii="GOTHAM-BOOK" w:hAnsi="GOTHAM-BOOK"/>
          <w:szCs w:val="24"/>
        </w:rPr>
        <w:t>Email: vetbill@guidedogs.com</w:t>
      </w:r>
    </w:p>
    <w:p w14:paraId="29B43FCF" w14:textId="5B100E01" w:rsidR="00D83110" w:rsidRDefault="00D83110" w:rsidP="00B0423A">
      <w:pPr>
        <w:tabs>
          <w:tab w:val="left" w:pos="1170"/>
          <w:tab w:val="left" w:pos="3600"/>
        </w:tabs>
        <w:rPr>
          <w:rFonts w:ascii="GOTHAM-BOOK" w:hAnsi="GOTHAM-BOOK"/>
          <w:szCs w:val="24"/>
        </w:rPr>
      </w:pPr>
      <w:r>
        <w:rPr>
          <w:rFonts w:ascii="GOTHAM-BOOK" w:hAnsi="GOTHAM-BOOK"/>
          <w:szCs w:val="24"/>
        </w:rPr>
        <w:t>Fax: 415-226-0553</w:t>
      </w:r>
    </w:p>
    <w:p w14:paraId="26EE406F" w14:textId="1CF78D25" w:rsidR="00D83110" w:rsidRPr="00B0423A" w:rsidRDefault="00D83110" w:rsidP="00B0423A">
      <w:pPr>
        <w:tabs>
          <w:tab w:val="left" w:pos="1170"/>
          <w:tab w:val="left" w:pos="3600"/>
        </w:tabs>
        <w:rPr>
          <w:rFonts w:ascii="GOTHAM-BOOK" w:hAnsi="GOTHAM-BOOK"/>
          <w:szCs w:val="24"/>
        </w:rPr>
      </w:pPr>
      <w:r>
        <w:rPr>
          <w:rFonts w:ascii="GOTHAM-BOOK" w:hAnsi="GOTHAM-BOOK"/>
          <w:szCs w:val="24"/>
        </w:rPr>
        <w:t>Questions? Please call the Support Center at 1-800-295-4050</w:t>
      </w:r>
    </w:p>
    <w:sectPr w:rsidR="00D83110" w:rsidRPr="00B0423A" w:rsidSect="00B03FD2">
      <w:headerReference w:type="default" r:id="rId8"/>
      <w:type w:val="continuous"/>
      <w:pgSz w:w="12240" w:h="15840" w:code="1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72EDF" w14:textId="77777777" w:rsidR="00FE7B8D" w:rsidRDefault="00FE7B8D" w:rsidP="00446F90">
      <w:r>
        <w:separator/>
      </w:r>
    </w:p>
  </w:endnote>
  <w:endnote w:type="continuationSeparator" w:id="0">
    <w:p w14:paraId="59D15928" w14:textId="77777777" w:rsidR="00FE7B8D" w:rsidRDefault="00FE7B8D" w:rsidP="0044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altName w:val="Calibri"/>
    <w:panose1 w:val="00000000000000000000"/>
    <w:charset w:val="4D"/>
    <w:family w:val="auto"/>
    <w:notTrueType/>
    <w:pitch w:val="variable"/>
    <w:sig w:usb0="800000AF" w:usb1="40000048" w:usb2="00000000" w:usb3="00000000" w:csb0="00000111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8C805" w14:textId="77777777" w:rsidR="00FE7B8D" w:rsidRDefault="00FE7B8D" w:rsidP="00446F90">
      <w:r>
        <w:separator/>
      </w:r>
    </w:p>
  </w:footnote>
  <w:footnote w:type="continuationSeparator" w:id="0">
    <w:p w14:paraId="6CEEA927" w14:textId="77777777" w:rsidR="00FE7B8D" w:rsidRDefault="00FE7B8D" w:rsidP="00446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1943" w14:textId="77777777" w:rsidR="00EE1E26" w:rsidRDefault="00446F90" w:rsidP="00EE1E26">
    <w:pPr>
      <w:pStyle w:val="Header"/>
      <w:jc w:val="center"/>
    </w:pPr>
    <w:r>
      <w:rPr>
        <w:noProof/>
      </w:rPr>
      <w:drawing>
        <wp:inline distT="0" distB="0" distL="0" distR="0" wp14:anchorId="20104C11" wp14:editId="2C42EB2A">
          <wp:extent cx="2788920" cy="997813"/>
          <wp:effectExtent l="0" t="0" r="0" b="0"/>
          <wp:docPr id="1" name="Picture 1" descr="Guide Dogs for the Bli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uide Dogs for the Blind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4680" cy="996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CA1774" w14:textId="77777777" w:rsidR="00EE1E26" w:rsidRDefault="00EE1E26" w:rsidP="00446F90">
    <w:pPr>
      <w:pStyle w:val="Header"/>
      <w:jc w:val="center"/>
      <w:rPr>
        <w:rFonts w:ascii="Arial Bold" w:hAnsi="Arial Bold"/>
        <w:sz w:val="20"/>
      </w:rPr>
    </w:pPr>
  </w:p>
  <w:p w14:paraId="63F27722" w14:textId="77777777" w:rsidR="00EE1E26" w:rsidRPr="00EE1E26" w:rsidRDefault="00EE1E26" w:rsidP="00446F90">
    <w:pPr>
      <w:pStyle w:val="Header"/>
      <w:jc w:val="center"/>
      <w:rPr>
        <w:rFonts w:ascii="Arial Bold" w:hAnsi="Arial Bold"/>
        <w:sz w:val="20"/>
      </w:rPr>
    </w:pPr>
    <w:r w:rsidRPr="00EE1E26">
      <w:rPr>
        <w:rFonts w:ascii="Arial Bold" w:hAnsi="Arial Bold"/>
        <w:sz w:val="20"/>
      </w:rPr>
      <w:t>800.295.4050  |  guidedogs.com</w:t>
    </w:r>
  </w:p>
  <w:p w14:paraId="67D143D1" w14:textId="77777777" w:rsidR="00446F90" w:rsidRDefault="00446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286F"/>
    <w:multiLevelType w:val="singleLevel"/>
    <w:tmpl w:val="BF223302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 w15:restartNumberingAfterBreak="0">
    <w:nsid w:val="0AAA47FE"/>
    <w:multiLevelType w:val="singleLevel"/>
    <w:tmpl w:val="18A24F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630"/>
      </w:pPr>
      <w:rPr>
        <w:rFonts w:hint="default"/>
      </w:rPr>
    </w:lvl>
  </w:abstractNum>
  <w:abstractNum w:abstractNumId="2" w15:restartNumberingAfterBreak="0">
    <w:nsid w:val="12737E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C92911"/>
    <w:multiLevelType w:val="singleLevel"/>
    <w:tmpl w:val="6F823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30"/>
      </w:pPr>
      <w:rPr>
        <w:rFonts w:hint="default"/>
      </w:rPr>
    </w:lvl>
  </w:abstractNum>
  <w:abstractNum w:abstractNumId="4" w15:restartNumberingAfterBreak="0">
    <w:nsid w:val="1E6C460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9F41FBF"/>
    <w:multiLevelType w:val="singleLevel"/>
    <w:tmpl w:val="13F4D8E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1227F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A207A38"/>
    <w:multiLevelType w:val="hybridMultilevel"/>
    <w:tmpl w:val="199E0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45B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9D9312C"/>
    <w:multiLevelType w:val="singleLevel"/>
    <w:tmpl w:val="528C342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0" w15:restartNumberingAfterBreak="0">
    <w:nsid w:val="6D8D08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00A06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0C17D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71706039">
    <w:abstractNumId w:val="3"/>
  </w:num>
  <w:num w:numId="2" w16cid:durableId="2109303869">
    <w:abstractNumId w:val="8"/>
  </w:num>
  <w:num w:numId="3" w16cid:durableId="1648583970">
    <w:abstractNumId w:val="1"/>
  </w:num>
  <w:num w:numId="4" w16cid:durableId="119610365">
    <w:abstractNumId w:val="2"/>
  </w:num>
  <w:num w:numId="5" w16cid:durableId="1564290261">
    <w:abstractNumId w:val="5"/>
  </w:num>
  <w:num w:numId="6" w16cid:durableId="2128427528">
    <w:abstractNumId w:val="9"/>
  </w:num>
  <w:num w:numId="7" w16cid:durableId="1713186596">
    <w:abstractNumId w:val="12"/>
  </w:num>
  <w:num w:numId="8" w16cid:durableId="1949386249">
    <w:abstractNumId w:val="6"/>
  </w:num>
  <w:num w:numId="9" w16cid:durableId="2057005400">
    <w:abstractNumId w:val="11"/>
  </w:num>
  <w:num w:numId="10" w16cid:durableId="559295099">
    <w:abstractNumId w:val="4"/>
  </w:num>
  <w:num w:numId="11" w16cid:durableId="898318606">
    <w:abstractNumId w:val="0"/>
  </w:num>
  <w:num w:numId="12" w16cid:durableId="1194003796">
    <w:abstractNumId w:val="10"/>
  </w:num>
  <w:num w:numId="13" w16cid:durableId="11858998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3A"/>
    <w:rsid w:val="0001789F"/>
    <w:rsid w:val="00021556"/>
    <w:rsid w:val="000A46B1"/>
    <w:rsid w:val="00107BB3"/>
    <w:rsid w:val="0013395D"/>
    <w:rsid w:val="00161A89"/>
    <w:rsid w:val="001D2FD9"/>
    <w:rsid w:val="00225E7A"/>
    <w:rsid w:val="00234663"/>
    <w:rsid w:val="0026196D"/>
    <w:rsid w:val="00273D59"/>
    <w:rsid w:val="002914B7"/>
    <w:rsid w:val="002C74A8"/>
    <w:rsid w:val="00384B0C"/>
    <w:rsid w:val="00394A96"/>
    <w:rsid w:val="00403429"/>
    <w:rsid w:val="00446F90"/>
    <w:rsid w:val="00482231"/>
    <w:rsid w:val="004E4F98"/>
    <w:rsid w:val="0050287C"/>
    <w:rsid w:val="00532616"/>
    <w:rsid w:val="00567CD7"/>
    <w:rsid w:val="0057423A"/>
    <w:rsid w:val="005F6AB9"/>
    <w:rsid w:val="006106E6"/>
    <w:rsid w:val="006329E4"/>
    <w:rsid w:val="006C1D2B"/>
    <w:rsid w:val="006D6727"/>
    <w:rsid w:val="006E4108"/>
    <w:rsid w:val="007204CD"/>
    <w:rsid w:val="00791CD8"/>
    <w:rsid w:val="007B132A"/>
    <w:rsid w:val="007E0320"/>
    <w:rsid w:val="007E4FE9"/>
    <w:rsid w:val="008506C1"/>
    <w:rsid w:val="008F404D"/>
    <w:rsid w:val="0093284C"/>
    <w:rsid w:val="00990657"/>
    <w:rsid w:val="009B4631"/>
    <w:rsid w:val="009C1028"/>
    <w:rsid w:val="00A47414"/>
    <w:rsid w:val="00B03FD2"/>
    <w:rsid w:val="00B0423A"/>
    <w:rsid w:val="00B5006C"/>
    <w:rsid w:val="00BE008B"/>
    <w:rsid w:val="00C06B4D"/>
    <w:rsid w:val="00C3634A"/>
    <w:rsid w:val="00C630B1"/>
    <w:rsid w:val="00CF506D"/>
    <w:rsid w:val="00D0574E"/>
    <w:rsid w:val="00D145E4"/>
    <w:rsid w:val="00D62794"/>
    <w:rsid w:val="00D83110"/>
    <w:rsid w:val="00DB58E0"/>
    <w:rsid w:val="00E3780D"/>
    <w:rsid w:val="00EC49C9"/>
    <w:rsid w:val="00EE1E26"/>
    <w:rsid w:val="00EE3288"/>
    <w:rsid w:val="00EF2C29"/>
    <w:rsid w:val="00F1024C"/>
    <w:rsid w:val="00F51F15"/>
    <w:rsid w:val="00F544DF"/>
    <w:rsid w:val="00F72DED"/>
    <w:rsid w:val="00F76ACB"/>
    <w:rsid w:val="00FC1562"/>
    <w:rsid w:val="00FC421D"/>
    <w:rsid w:val="00FD74DF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05ED5D"/>
  <w15:docId w15:val="{F13B254B-B6A9-43F6-B0A2-E79C9E33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3FD2"/>
    <w:rPr>
      <w:sz w:val="24"/>
    </w:rPr>
  </w:style>
  <w:style w:type="paragraph" w:styleId="Heading1">
    <w:name w:val="heading 1"/>
    <w:basedOn w:val="Normal"/>
    <w:next w:val="Normal"/>
    <w:qFormat/>
    <w:rsid w:val="00B03FD2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03FD2"/>
    <w:pPr>
      <w:ind w:left="720" w:hanging="630"/>
      <w:jc w:val="both"/>
    </w:pPr>
  </w:style>
  <w:style w:type="paragraph" w:styleId="BodyText">
    <w:name w:val="Body Text"/>
    <w:basedOn w:val="Normal"/>
    <w:rsid w:val="00B03FD2"/>
    <w:pPr>
      <w:jc w:val="both"/>
    </w:pPr>
  </w:style>
  <w:style w:type="character" w:styleId="Hyperlink">
    <w:name w:val="Hyperlink"/>
    <w:basedOn w:val="DefaultParagraphFont"/>
    <w:rsid w:val="001D2F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46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F90"/>
    <w:rPr>
      <w:sz w:val="24"/>
    </w:rPr>
  </w:style>
  <w:style w:type="paragraph" w:styleId="Footer">
    <w:name w:val="footer"/>
    <w:basedOn w:val="Normal"/>
    <w:link w:val="FooterChar"/>
    <w:rsid w:val="00446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6F90"/>
    <w:rPr>
      <w:sz w:val="24"/>
    </w:rPr>
  </w:style>
  <w:style w:type="paragraph" w:styleId="BalloonText">
    <w:name w:val="Balloon Text"/>
    <w:basedOn w:val="Normal"/>
    <w:link w:val="BalloonTextChar"/>
    <w:rsid w:val="00446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6F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0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top\Downloads\GDB%20Letterhead_Basic%20Head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6BCAC7-80B9-0740-8EE7-4732D184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GDB Letterhead_Basic Header Template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1121</CharactersWithSpaces>
  <SharedDoc>false</SharedDoc>
  <HyperlinkBase/>
  <HLinks>
    <vt:vector size="30" baseType="variant">
      <vt:variant>
        <vt:i4>5373955</vt:i4>
      </vt:variant>
      <vt:variant>
        <vt:i4>55</vt:i4>
      </vt:variant>
      <vt:variant>
        <vt:i4>0</vt:i4>
      </vt:variant>
      <vt:variant>
        <vt:i4>5</vt:i4>
      </vt:variant>
      <vt:variant>
        <vt:lpwstr>http://www.guidedogs.com/</vt:lpwstr>
      </vt:variant>
      <vt:variant>
        <vt:lpwstr/>
      </vt:variant>
      <vt:variant>
        <vt:i4>6946941</vt:i4>
      </vt:variant>
      <vt:variant>
        <vt:i4>36</vt:i4>
      </vt:variant>
      <vt:variant>
        <vt:i4>0</vt:i4>
      </vt:variant>
      <vt:variant>
        <vt:i4>5</vt:i4>
      </vt:variant>
      <vt:variant>
        <vt:lpwstr>http://www.flickr.com/photos/guidedogsfortheblind/</vt:lpwstr>
      </vt:variant>
      <vt:variant>
        <vt:lpwstr/>
      </vt:variant>
      <vt:variant>
        <vt:i4>5373955</vt:i4>
      </vt:variant>
      <vt:variant>
        <vt:i4>33</vt:i4>
      </vt:variant>
      <vt:variant>
        <vt:i4>0</vt:i4>
      </vt:variant>
      <vt:variant>
        <vt:i4>5</vt:i4>
      </vt:variant>
      <vt:variant>
        <vt:lpwstr>http://www.guidedogs.com/</vt:lpwstr>
      </vt:variant>
      <vt:variant>
        <vt:lpwstr/>
      </vt:variant>
      <vt:variant>
        <vt:i4>5373955</vt:i4>
      </vt:variant>
      <vt:variant>
        <vt:i4>18</vt:i4>
      </vt:variant>
      <vt:variant>
        <vt:i4>0</vt:i4>
      </vt:variant>
      <vt:variant>
        <vt:i4>5</vt:i4>
      </vt:variant>
      <vt:variant>
        <vt:lpwstr>http://www.guidedogs.com/</vt:lpwstr>
      </vt:variant>
      <vt:variant>
        <vt:lpwstr/>
      </vt:variant>
      <vt:variant>
        <vt:i4>5373955</vt:i4>
      </vt:variant>
      <vt:variant>
        <vt:i4>0</vt:i4>
      </vt:variant>
      <vt:variant>
        <vt:i4>0</vt:i4>
      </vt:variant>
      <vt:variant>
        <vt:i4>5</vt:i4>
      </vt:variant>
      <vt:variant>
        <vt:lpwstr>http://www.guidedogs.com/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Erin Matern</cp:lastModifiedBy>
  <cp:revision>4</cp:revision>
  <cp:lastPrinted>2009-03-24T16:11:00Z</cp:lastPrinted>
  <dcterms:created xsi:type="dcterms:W3CDTF">2022-10-12T17:56:00Z</dcterms:created>
  <dcterms:modified xsi:type="dcterms:W3CDTF">2022-10-17T22:59:00Z</dcterms:modified>
  <cp:category/>
</cp:coreProperties>
</file>